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3F90" w14:textId="77777777" w:rsidR="008231D8" w:rsidRDefault="0032665E">
      <w:pPr>
        <w:pStyle w:val="Standard"/>
        <w:jc w:val="center"/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Stopa bezrobocia w 2021 roku</w:t>
      </w:r>
    </w:p>
    <w:p w14:paraId="05036A2E" w14:textId="77777777" w:rsidR="008231D8" w:rsidRDefault="008231D8">
      <w:pPr>
        <w:pStyle w:val="Standard"/>
        <w:jc w:val="center"/>
        <w:rPr>
          <w:sz w:val="16"/>
          <w:szCs w:val="16"/>
        </w:rPr>
      </w:pPr>
    </w:p>
    <w:p w14:paraId="6F0D2BB8" w14:textId="77777777" w:rsidR="008231D8" w:rsidRDefault="008231D8">
      <w:pPr>
        <w:pStyle w:val="Standard"/>
        <w:jc w:val="center"/>
        <w:rPr>
          <w:sz w:val="16"/>
          <w:szCs w:val="16"/>
        </w:rPr>
      </w:pPr>
    </w:p>
    <w:p w14:paraId="675316D8" w14:textId="77777777" w:rsidR="008231D8" w:rsidRDefault="008231D8">
      <w:pPr>
        <w:pStyle w:val="Standard"/>
        <w:jc w:val="center"/>
        <w:rPr>
          <w:sz w:val="16"/>
          <w:szCs w:val="16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7"/>
        <w:gridCol w:w="1927"/>
        <w:gridCol w:w="1927"/>
      </w:tblGrid>
      <w:tr w:rsidR="008231D8" w14:paraId="324F3408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056F9" w14:textId="77777777" w:rsidR="008231D8" w:rsidRDefault="008231D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58DFD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Liczba</w:t>
            </w:r>
          </w:p>
          <w:p w14:paraId="7C94DC60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bezrobotnych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75B4A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 stopa</w:t>
            </w:r>
          </w:p>
          <w:p w14:paraId="61D60F01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kraju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A9392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 stopa</w:t>
            </w:r>
          </w:p>
          <w:p w14:paraId="6CCC2BB1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woj.</w:t>
            </w:r>
          </w:p>
          <w:p w14:paraId="6FB5159E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dolnośląskim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B3308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 stopa</w:t>
            </w:r>
          </w:p>
          <w:p w14:paraId="75B16B48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powiecie</w:t>
            </w:r>
          </w:p>
          <w:p w14:paraId="326D9DE5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strzelińskim</w:t>
            </w:r>
          </w:p>
        </w:tc>
      </w:tr>
      <w:tr w:rsidR="008231D8" w14:paraId="25C453F5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BE895" w14:textId="77777777" w:rsidR="008231D8" w:rsidRDefault="0032665E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Styczeń</w:t>
            </w:r>
          </w:p>
          <w:p w14:paraId="49664F28" w14:textId="77777777" w:rsidR="008231D8" w:rsidRDefault="008231D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77FC1" w14:textId="77777777" w:rsidR="008231D8" w:rsidRDefault="0032665E">
            <w:pPr>
              <w:pStyle w:val="TableContents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1668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D013A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5007D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5,8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07CE5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11,5</w:t>
            </w:r>
          </w:p>
        </w:tc>
      </w:tr>
      <w:tr w:rsidR="008231D8" w14:paraId="4FD7DA67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59C0B" w14:textId="77777777" w:rsidR="008231D8" w:rsidRDefault="0032665E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Luty</w:t>
            </w:r>
          </w:p>
          <w:p w14:paraId="58D03B1F" w14:textId="77777777" w:rsidR="008231D8" w:rsidRDefault="008231D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8E81B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1696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D3778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6,6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59A08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5,9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321E3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11,7</w:t>
            </w:r>
          </w:p>
        </w:tc>
      </w:tr>
      <w:tr w:rsidR="008231D8" w14:paraId="239621BB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29290" w14:textId="77777777" w:rsidR="008231D8" w:rsidRDefault="0032665E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Marzec</w:t>
            </w:r>
          </w:p>
          <w:p w14:paraId="5D1D5C6D" w14:textId="77777777" w:rsidR="008231D8" w:rsidRDefault="008231D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FB1B1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1697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0A2F3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82157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5,8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3D103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11,7</w:t>
            </w:r>
          </w:p>
        </w:tc>
      </w:tr>
      <w:tr w:rsidR="008231D8" w14:paraId="04A881F9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8BAE7" w14:textId="77777777" w:rsidR="008231D8" w:rsidRDefault="0032665E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Kwiecień</w:t>
            </w:r>
          </w:p>
          <w:p w14:paraId="6B47240E" w14:textId="77777777" w:rsidR="008231D8" w:rsidRDefault="008231D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F1BC2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1637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89FE4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6,3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AD36F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5,7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E087E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11,3</w:t>
            </w:r>
          </w:p>
        </w:tc>
      </w:tr>
      <w:tr w:rsidR="008231D8" w14:paraId="1344C1D0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EE9C6" w14:textId="77777777" w:rsidR="008231D8" w:rsidRDefault="0032665E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</w:t>
            </w:r>
          </w:p>
          <w:p w14:paraId="38AB333D" w14:textId="77777777" w:rsidR="008231D8" w:rsidRDefault="008231D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96AA1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1607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C5032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D605D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5,6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68D39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11,1</w:t>
            </w:r>
          </w:p>
        </w:tc>
      </w:tr>
      <w:tr w:rsidR="008231D8" w14:paraId="2518A691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C16F0" w14:textId="77777777" w:rsidR="008231D8" w:rsidRDefault="0032665E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Czerwiec</w:t>
            </w:r>
          </w:p>
          <w:p w14:paraId="6398CEE0" w14:textId="77777777" w:rsidR="008231D8" w:rsidRDefault="008231D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55178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1568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37097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31E69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2558B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10,9</w:t>
            </w:r>
          </w:p>
        </w:tc>
      </w:tr>
      <w:tr w:rsidR="008231D8" w14:paraId="4F2ADF9F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ABFD3" w14:textId="77777777" w:rsidR="008231D8" w:rsidRDefault="0032665E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Lipiec</w:t>
            </w:r>
          </w:p>
          <w:p w14:paraId="405DCF81" w14:textId="77777777" w:rsidR="008231D8" w:rsidRDefault="008231D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E5723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1BA4B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5,9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4D49F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5,3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D9786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10,8</w:t>
            </w:r>
          </w:p>
        </w:tc>
      </w:tr>
      <w:tr w:rsidR="008231D8" w14:paraId="77BFD869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1BED6" w14:textId="77777777" w:rsidR="008231D8" w:rsidRDefault="0032665E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Sierpień</w:t>
            </w:r>
          </w:p>
          <w:p w14:paraId="1B92FD0C" w14:textId="77777777" w:rsidR="008231D8" w:rsidRDefault="008231D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27F03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1563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F8523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5,8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34AAF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4F38B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10,9</w:t>
            </w:r>
          </w:p>
        </w:tc>
      </w:tr>
      <w:tr w:rsidR="008231D8" w14:paraId="2CC21B25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E27D6" w14:textId="77777777" w:rsidR="008231D8" w:rsidRDefault="0032665E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Wrzesień</w:t>
            </w:r>
          </w:p>
          <w:p w14:paraId="06AB019B" w14:textId="77777777" w:rsidR="008231D8" w:rsidRDefault="008231D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4803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1533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C777B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5,6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05BBD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C2206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10,7</w:t>
            </w:r>
          </w:p>
        </w:tc>
      </w:tr>
      <w:tr w:rsidR="008231D8" w14:paraId="214EFCAA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8218D" w14:textId="77777777" w:rsidR="008231D8" w:rsidRDefault="0032665E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Październik</w:t>
            </w:r>
          </w:p>
          <w:p w14:paraId="404BE029" w14:textId="77777777" w:rsidR="008231D8" w:rsidRDefault="008231D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358BD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1507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02E50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DA33C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4,9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BE50C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</w:tr>
      <w:tr w:rsidR="008231D8" w14:paraId="5144BE08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FD09C" w14:textId="77777777" w:rsidR="008231D8" w:rsidRDefault="0032665E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Listopad</w:t>
            </w:r>
          </w:p>
          <w:p w14:paraId="2132DC1F" w14:textId="77777777" w:rsidR="008231D8" w:rsidRDefault="008231D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35705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1515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E38C7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4FB98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4ACC5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</w:tr>
      <w:tr w:rsidR="008231D8" w14:paraId="304A7B15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B2926" w14:textId="77777777" w:rsidR="008231D8" w:rsidRDefault="0032665E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Grudzień</w:t>
            </w:r>
          </w:p>
          <w:p w14:paraId="59A67464" w14:textId="77777777" w:rsidR="008231D8" w:rsidRDefault="008231D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BF525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1515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7DF5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500F6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2B8DA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</w:tr>
      <w:tr w:rsidR="008231D8" w14:paraId="247FA79E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0A015" w14:textId="77777777" w:rsidR="008231D8" w:rsidRDefault="0032665E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Liczba</w:t>
            </w:r>
          </w:p>
          <w:p w14:paraId="79EA1C18" w14:textId="77777777" w:rsidR="008231D8" w:rsidRDefault="0032665E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mieszkańców</w:t>
            </w:r>
          </w:p>
          <w:p w14:paraId="2544B616" w14:textId="77777777" w:rsidR="008231D8" w:rsidRDefault="0032665E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powiecie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A3D16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44.006</w:t>
            </w:r>
          </w:p>
          <w:p w14:paraId="1BD65FB1" w14:textId="77777777" w:rsidR="008231D8" w:rsidRDefault="0032665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na dzień 31.12.2017r.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1D5F5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9C483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4AB62" w14:textId="77777777" w:rsidR="008231D8" w:rsidRDefault="003266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</w:tbl>
    <w:p w14:paraId="504E2A25" w14:textId="77777777" w:rsidR="008231D8" w:rsidRDefault="008231D8">
      <w:pPr>
        <w:pStyle w:val="Standard"/>
        <w:rPr>
          <w:b/>
          <w:bCs/>
          <w:sz w:val="32"/>
          <w:szCs w:val="32"/>
        </w:rPr>
      </w:pPr>
    </w:p>
    <w:sectPr w:rsidR="008231D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0995" w14:textId="77777777" w:rsidR="00000000" w:rsidRDefault="0032665E">
      <w:r>
        <w:separator/>
      </w:r>
    </w:p>
  </w:endnote>
  <w:endnote w:type="continuationSeparator" w:id="0">
    <w:p w14:paraId="4AC3EB75" w14:textId="77777777" w:rsidR="00000000" w:rsidRDefault="0032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ADCC" w14:textId="77777777" w:rsidR="00000000" w:rsidRDefault="0032665E">
      <w:r>
        <w:rPr>
          <w:color w:val="000000"/>
        </w:rPr>
        <w:separator/>
      </w:r>
    </w:p>
  </w:footnote>
  <w:footnote w:type="continuationSeparator" w:id="0">
    <w:p w14:paraId="5F0908E4" w14:textId="77777777" w:rsidR="00000000" w:rsidRDefault="00326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31D8"/>
    <w:rsid w:val="0032665E"/>
    <w:rsid w:val="0082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04B8"/>
  <w15:docId w15:val="{2AF291DA-F220-4578-8AB5-6B576705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 w:after="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ajakala/Desktop/Documents/Stopa%20bezrobocia%202021r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ajakala</dc:creator>
  <cp:lastModifiedBy>Michał Kodyra</cp:lastModifiedBy>
  <cp:revision>1</cp:revision>
  <cp:lastPrinted>2022-03-07T13:30:00Z</cp:lastPrinted>
  <dcterms:created xsi:type="dcterms:W3CDTF">2021-07-21T10:47:00Z</dcterms:created>
  <dcterms:modified xsi:type="dcterms:W3CDTF">2022-03-21T09:17:00Z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